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4" w:rsidRDefault="00960144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960144" w:rsidRDefault="0096014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87050" r:id="rId6"/>
        </w:pict>
      </w:r>
      <w:r>
        <w:rPr>
          <w:sz w:val="28"/>
          <w:szCs w:val="28"/>
        </w:rPr>
        <w:t>УКРАЇНА</w:t>
      </w:r>
    </w:p>
    <w:p w:rsidR="00960144" w:rsidRDefault="0096014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60144" w:rsidRPr="0090233F" w:rsidRDefault="00960144" w:rsidP="005B0465">
      <w:pPr>
        <w:jc w:val="center"/>
        <w:rPr>
          <w:b/>
          <w:sz w:val="14"/>
          <w:szCs w:val="14"/>
        </w:rPr>
      </w:pPr>
    </w:p>
    <w:p w:rsidR="00960144" w:rsidRDefault="00960144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60144" w:rsidRDefault="00960144" w:rsidP="005B0465">
      <w:pPr>
        <w:jc w:val="center"/>
        <w:rPr>
          <w:b/>
          <w:sz w:val="6"/>
          <w:szCs w:val="6"/>
        </w:rPr>
      </w:pPr>
    </w:p>
    <w:p w:rsidR="00960144" w:rsidRDefault="0096014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960144" w:rsidRDefault="0096014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960144" w:rsidRPr="0090233F" w:rsidRDefault="00960144" w:rsidP="005B0465">
      <w:pPr>
        <w:rPr>
          <w:sz w:val="14"/>
          <w:szCs w:val="14"/>
        </w:rPr>
      </w:pPr>
    </w:p>
    <w:p w:rsidR="00960144" w:rsidRDefault="00960144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960144" w:rsidRPr="007F7480" w:rsidRDefault="0096014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0"/>
          <w:szCs w:val="10"/>
        </w:rPr>
      </w:pPr>
    </w:p>
    <w:p w:rsidR="00960144" w:rsidRPr="003D00A3" w:rsidRDefault="00960144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Колпакова Ю.Ю.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960144" w:rsidRPr="007F7480" w:rsidRDefault="00960144" w:rsidP="006E423E">
      <w:pPr>
        <w:jc w:val="both"/>
        <w:rPr>
          <w:sz w:val="10"/>
          <w:szCs w:val="10"/>
        </w:rPr>
      </w:pPr>
    </w:p>
    <w:p w:rsidR="00960144" w:rsidRDefault="00960144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60, 61, </w:t>
      </w:r>
      <w:r w:rsidRPr="002D3A94">
        <w:rPr>
          <w:sz w:val="28"/>
          <w:szCs w:val="28"/>
        </w:rPr>
        <w:t>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 88, 89 Водного кодексу України,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Колпакова Ю.Ю.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960144" w:rsidRPr="007F7480" w:rsidRDefault="00960144" w:rsidP="00933E11">
      <w:pPr>
        <w:ind w:firstLine="567"/>
        <w:jc w:val="both"/>
        <w:rPr>
          <w:sz w:val="10"/>
          <w:szCs w:val="10"/>
        </w:rPr>
      </w:pPr>
    </w:p>
    <w:p w:rsidR="00960144" w:rsidRDefault="00960144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Колпакову Юрію Юрійовичу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>1200</w:t>
      </w:r>
      <w:r w:rsidRPr="00933E11">
        <w:rPr>
          <w:sz w:val="28"/>
          <w:szCs w:val="28"/>
        </w:rPr>
        <w:t xml:space="preserve"> га, для індивідуального садівництва, яка розташована </w:t>
      </w:r>
      <w:r>
        <w:rPr>
          <w:sz w:val="28"/>
          <w:szCs w:val="28"/>
        </w:rPr>
        <w:t>в   м. Нетішин.</w:t>
      </w:r>
    </w:p>
    <w:p w:rsidR="00960144" w:rsidRDefault="0096014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Колпакову Ю.Ю.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960144" w:rsidRDefault="00960144" w:rsidP="00902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розробці проєкту землеустрою врахувати  вимоги статей 60, 61</w:t>
      </w:r>
      <w:r w:rsidRPr="001077AE">
        <w:rPr>
          <w:sz w:val="28"/>
          <w:szCs w:val="28"/>
        </w:rPr>
        <w:t xml:space="preserve"> Земельного кодексу України</w:t>
      </w:r>
      <w:r>
        <w:rPr>
          <w:sz w:val="28"/>
          <w:szCs w:val="28"/>
        </w:rPr>
        <w:t xml:space="preserve"> і</w:t>
      </w:r>
      <w:r w:rsidRPr="00107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статей 88, 89 Водного кодексу України, а саме: врахувати межі  прибережної захисної смуги шириною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,  встановленої </w:t>
      </w:r>
      <w:r w:rsidRPr="005F2F2F">
        <w:rPr>
          <w:sz w:val="28"/>
          <w:szCs w:val="28"/>
        </w:rPr>
        <w:t>для</w:t>
      </w:r>
      <w:r w:rsidRPr="004E2341">
        <w:rPr>
          <w:rStyle w:val="rvts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>ставків площею понад 3 гектари</w:t>
      </w:r>
      <w:r w:rsidRPr="004E2341">
        <w:rPr>
          <w:sz w:val="28"/>
          <w:szCs w:val="28"/>
        </w:rPr>
        <w:t>.</w:t>
      </w:r>
    </w:p>
    <w:p w:rsidR="00960144" w:rsidRDefault="0096014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3A94">
        <w:rPr>
          <w:sz w:val="28"/>
          <w:szCs w:val="28"/>
        </w:rPr>
        <w:t>.</w:t>
      </w:r>
      <w:r w:rsidRPr="00A218E0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960144" w:rsidRPr="007F7480" w:rsidRDefault="00960144" w:rsidP="00B11CF5">
      <w:pPr>
        <w:ind w:firstLine="567"/>
        <w:jc w:val="both"/>
        <w:rPr>
          <w:sz w:val="10"/>
          <w:szCs w:val="10"/>
        </w:rPr>
      </w:pPr>
    </w:p>
    <w:p w:rsidR="00960144" w:rsidRDefault="00960144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96014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077AE"/>
    <w:rsid w:val="00125F60"/>
    <w:rsid w:val="00154C97"/>
    <w:rsid w:val="00193B0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5679D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2078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F2F2F"/>
    <w:rsid w:val="00604DF3"/>
    <w:rsid w:val="00625DEB"/>
    <w:rsid w:val="00637845"/>
    <w:rsid w:val="006739C6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9078C"/>
    <w:rsid w:val="007B5808"/>
    <w:rsid w:val="007E6A00"/>
    <w:rsid w:val="007F7480"/>
    <w:rsid w:val="008106F2"/>
    <w:rsid w:val="00851C05"/>
    <w:rsid w:val="00860B89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60144"/>
    <w:rsid w:val="0097161A"/>
    <w:rsid w:val="00971BBA"/>
    <w:rsid w:val="00994FEF"/>
    <w:rsid w:val="00995EFB"/>
    <w:rsid w:val="009971D9"/>
    <w:rsid w:val="009C315E"/>
    <w:rsid w:val="009D602D"/>
    <w:rsid w:val="009E2C6B"/>
    <w:rsid w:val="009F46DD"/>
    <w:rsid w:val="00A20007"/>
    <w:rsid w:val="00A218E0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C4C22"/>
    <w:rsid w:val="00BD1798"/>
    <w:rsid w:val="00BE7630"/>
    <w:rsid w:val="00C324F1"/>
    <w:rsid w:val="00C47A12"/>
    <w:rsid w:val="00C516D0"/>
    <w:rsid w:val="00C52490"/>
    <w:rsid w:val="00C76943"/>
    <w:rsid w:val="00CE10DB"/>
    <w:rsid w:val="00CE1FAE"/>
    <w:rsid w:val="00D10E06"/>
    <w:rsid w:val="00D235F0"/>
    <w:rsid w:val="00D25CDB"/>
    <w:rsid w:val="00D26A96"/>
    <w:rsid w:val="00D36BB4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975D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2021-12-14T09:38:00Z</dcterms:created>
  <dcterms:modified xsi:type="dcterms:W3CDTF">2021-12-14T09:38:00Z</dcterms:modified>
</cp:coreProperties>
</file>